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F4" w:rsidRDefault="00CE4BF4" w:rsidP="00FA38F7">
      <w:pPr>
        <w:ind w:left="514"/>
        <w:jc w:val="right"/>
      </w:pPr>
      <w:r>
        <w:t>Утверждаю</w:t>
      </w:r>
    </w:p>
    <w:p w:rsidR="00CE4BF4" w:rsidRDefault="00CE4BF4" w:rsidP="00FA38F7">
      <w:pPr>
        <w:ind w:left="514"/>
        <w:jc w:val="right"/>
      </w:pPr>
      <w:r>
        <w:t>Директор МБУДО ЦДТ</w:t>
      </w:r>
    </w:p>
    <w:p w:rsidR="00CE4BF4" w:rsidRDefault="00CE4BF4" w:rsidP="00FA38F7">
      <w:pPr>
        <w:ind w:left="514"/>
        <w:jc w:val="right"/>
      </w:pPr>
      <w:r>
        <w:t>____________О.П.Илюшина</w:t>
      </w:r>
    </w:p>
    <w:p w:rsidR="00CE4BF4" w:rsidRDefault="00CE4BF4" w:rsidP="00FA38F7">
      <w:pPr>
        <w:ind w:left="514"/>
        <w:jc w:val="right"/>
      </w:pPr>
      <w:r>
        <w:t>«____» __________2020</w:t>
      </w:r>
    </w:p>
    <w:p w:rsidR="00CE4BF4" w:rsidRDefault="00CE4BF4" w:rsidP="00FA38F7">
      <w:pPr>
        <w:ind w:left="514"/>
        <w:jc w:val="right"/>
      </w:pPr>
    </w:p>
    <w:p w:rsidR="00CE4BF4" w:rsidRPr="00873DF8" w:rsidRDefault="00CE4BF4" w:rsidP="00873DF8">
      <w:pPr>
        <w:ind w:left="-567" w:firstLine="567"/>
        <w:jc w:val="center"/>
        <w:rPr>
          <w:b/>
          <w:bCs/>
        </w:rPr>
      </w:pPr>
      <w:r w:rsidRPr="00873DF8">
        <w:rPr>
          <w:b/>
          <w:bCs/>
        </w:rPr>
        <w:t>План</w:t>
      </w:r>
    </w:p>
    <w:p w:rsidR="00CE4BF4" w:rsidRPr="00F6339A" w:rsidRDefault="00CE4BF4" w:rsidP="00873DF8">
      <w:pPr>
        <w:tabs>
          <w:tab w:val="left" w:pos="1680"/>
        </w:tabs>
        <w:ind w:left="-567"/>
        <w:jc w:val="center"/>
        <w:rPr>
          <w:b/>
          <w:bCs/>
          <w:sz w:val="26"/>
          <w:szCs w:val="26"/>
        </w:rPr>
      </w:pPr>
      <w:r w:rsidRPr="00F6339A">
        <w:rPr>
          <w:b/>
          <w:bCs/>
          <w:sz w:val="26"/>
          <w:szCs w:val="26"/>
        </w:rPr>
        <w:t>мероприятий центра детского творчества</w:t>
      </w:r>
    </w:p>
    <w:p w:rsidR="00CE4BF4" w:rsidRDefault="00CE4BF4" w:rsidP="00873DF8">
      <w:pPr>
        <w:spacing w:line="240" w:lineRule="auto"/>
        <w:ind w:left="-567"/>
        <w:jc w:val="center"/>
      </w:pPr>
      <w:r w:rsidRPr="00F6339A">
        <w:rPr>
          <w:b/>
          <w:bCs/>
          <w:sz w:val="26"/>
          <w:szCs w:val="26"/>
        </w:rPr>
        <w:t>на зимние каникулы</w:t>
      </w:r>
      <w:r>
        <w:rPr>
          <w:b/>
          <w:bCs/>
          <w:sz w:val="26"/>
          <w:szCs w:val="26"/>
        </w:rPr>
        <w:t xml:space="preserve"> 2020-2021 гг.</w:t>
      </w:r>
    </w:p>
    <w:p w:rsidR="00CE4BF4" w:rsidRDefault="00CE4BF4" w:rsidP="00F77D46">
      <w:pPr>
        <w:spacing w:line="240" w:lineRule="auto"/>
        <w:ind w:left="514"/>
        <w:jc w:val="center"/>
      </w:pPr>
      <w:r>
        <w:t xml:space="preserve"> МБУДО ЦДТ </w:t>
      </w:r>
    </w:p>
    <w:p w:rsidR="00CE4BF4" w:rsidRDefault="00CE4BF4" w:rsidP="00F77D46">
      <w:pPr>
        <w:spacing w:line="240" w:lineRule="auto"/>
        <w:ind w:left="514"/>
      </w:pPr>
    </w:p>
    <w:tbl>
      <w:tblPr>
        <w:tblW w:w="10800" w:type="dxa"/>
        <w:tblInd w:w="-1078" w:type="dxa"/>
        <w:tblLayout w:type="fixed"/>
        <w:tblCellMar>
          <w:top w:w="59" w:type="dxa"/>
          <w:left w:w="106" w:type="dxa"/>
          <w:right w:w="0" w:type="dxa"/>
        </w:tblCellMar>
        <w:tblLook w:val="00A0"/>
      </w:tblPr>
      <w:tblGrid>
        <w:gridCol w:w="540"/>
        <w:gridCol w:w="3600"/>
        <w:gridCol w:w="2340"/>
        <w:gridCol w:w="1980"/>
        <w:gridCol w:w="2340"/>
      </w:tblGrid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10" w:hanging="5"/>
              <w:jc w:val="left"/>
            </w:pPr>
            <w:r w:rsidRPr="00852752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1" w:firstLine="0"/>
              <w:jc w:val="left"/>
            </w:pPr>
            <w:r w:rsidRPr="0085275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center"/>
            </w:pPr>
            <w:r w:rsidRPr="00852752">
              <w:rPr>
                <w:sz w:val="26"/>
                <w:szCs w:val="26"/>
              </w:rPr>
              <w:t>Место, дата проведения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5"/>
              <w:jc w:val="left"/>
            </w:pPr>
            <w:r>
              <w:t>Место проведения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Ответственный</w:t>
            </w: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Благотворительная акция «Открой сердце для добра» </w:t>
            </w:r>
          </w:p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- сбор игрушек для детей приюта (через информацию, размещенную на сайте ЦДТ);</w:t>
            </w:r>
          </w:p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- передача игрушек к Рождеству ( вручение игрушек детям из приюта).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с 26.12 по 5.01.2021 г.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 5.01.2021 г.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10.00 ч 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5"/>
              <w:jc w:val="left"/>
            </w:pPr>
            <w: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Лебедева И.А.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Галкина И.М.</w:t>
            </w: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Новогодний праздник «Бычок Гаврюша на ёлке»</w:t>
            </w:r>
          </w:p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(группы не более 20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26.12.2020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16.00 ч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(для учащихся  объединения «Солнышко»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5"/>
              <w:jc w:val="left"/>
            </w:pPr>
            <w: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Леснова В.Н.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Белова Е.Н.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Малий Е.А.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Новогодний праздник «Бычок Гаврюша на ёлке» 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(группы не более 20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27.12.2020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- 10.00 ч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- 12.00 ч.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(для учащихся  объединения «Солнышко»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5"/>
              <w:jc w:val="left"/>
            </w:pPr>
            <w: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Леснова В.Н.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Белова Е.Н.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Малий Е.А.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Новогодний праздник «Бычок Гаврюша на ёлке» 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(группы возраст 4-6 лет не более 20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28.12.2020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15.00 ч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(Каскад движений,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Академия ритма)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5"/>
              <w:jc w:val="left"/>
            </w:pPr>
            <w: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Леснова В.Н.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Лебедева И.А.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Рыбакова О.В.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5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Новогодний праздник «Бычок Гаврюша на ёлке» 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(группы возраст 7-11 лет не более 20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28.12.2020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15.00 ч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(Каскад движений,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Академия ритма)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5"/>
              <w:jc w:val="left"/>
            </w:pPr>
            <w: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Леснова В.Н.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Лебедева И.А.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Рыбакова О.В.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6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Викторина «В гостях у Деда Мороза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 до 15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29.12.20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14.00 ч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5"/>
              <w:jc w:val="left"/>
            </w:pPr>
            <w:r>
              <w:t>Дружба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Занайдина Л.Г.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Червякова В.Р.</w:t>
            </w: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7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Новогодний кросс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01.01.2021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10.00 ч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микрорайон «Березки»</w:t>
            </w:r>
          </w:p>
          <w:p w:rsidR="00CE4BF4" w:rsidRPr="00852752" w:rsidRDefault="00CE4BF4" w:rsidP="00852752">
            <w:pPr>
              <w:spacing w:line="240" w:lineRule="auto"/>
              <w:ind w:left="0" w:firstLine="5"/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Арутюнов Д.В.</w:t>
            </w: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8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Открытые соревнования по робототехнике </w:t>
            </w:r>
          </w:p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03.01.2021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10.00 ч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(команды разведены по времени)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Мордовин И.С.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Бондаренко И.В.</w:t>
            </w: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9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52752">
              <w:rPr>
                <w:color w:val="auto"/>
              </w:rPr>
              <w:t>Многодневный лыжный агитпоход «Звездный»</w:t>
            </w:r>
          </w:p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3-5.01.2021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По маршруту: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С.Мещерское – с.Секретарка – с.Куракино –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 п. Сазанье – 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с. Мещерское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Демкин Ю.В.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 xml:space="preserve"> ( группа 10 учащихся)</w:t>
            </w: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10.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Соревнования по стрельбе из пневматической винтовки среди учащихся 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05.01.2021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С 11.00 до 13.00 ч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t>(команды разведены по времени)</w:t>
            </w:r>
            <w:r w:rsidRPr="008527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Дружба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Красильников В.И.</w:t>
            </w:r>
          </w:p>
        </w:tc>
      </w:tr>
      <w:tr w:rsidR="00CE4BF4" w:rsidTr="006A7342">
        <w:trPr>
          <w:trHeight w:val="7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11.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Рождественские посиделки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(до 15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6.01.2021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12.00 ч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5"/>
              <w:jc w:val="left"/>
            </w:pPr>
            <w:r>
              <w:t>Дружба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Занайдина Л.Г.</w:t>
            </w:r>
          </w:p>
          <w:p w:rsidR="00CE4BF4" w:rsidRDefault="00CE4BF4" w:rsidP="00852752">
            <w:pPr>
              <w:spacing w:line="240" w:lineRule="auto"/>
              <w:ind w:left="0" w:right="14" w:firstLine="0"/>
              <w:jc w:val="center"/>
            </w:pPr>
            <w:r>
              <w:t>Червякова В.Р.</w:t>
            </w:r>
          </w:p>
        </w:tc>
      </w:tr>
      <w:tr w:rsidR="00CE4BF4" w:rsidTr="006A7342">
        <w:trPr>
          <w:trHeight w:val="4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0" w:hanging="5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12.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Праздник «Рождество»</w:t>
            </w:r>
          </w:p>
          <w:p w:rsidR="00CE4BF4" w:rsidRPr="00852752" w:rsidRDefault="00CE4BF4" w:rsidP="00852752">
            <w:pPr>
              <w:spacing w:line="240" w:lineRule="auto"/>
              <w:ind w:left="1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(до 15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06.01.2021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11.00 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Федулаева М.В.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rPr>
                <w:sz w:val="26"/>
                <w:szCs w:val="26"/>
              </w:rPr>
            </w:pPr>
            <w:r>
              <w:t>Панфилова В.И.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13.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Открытый районный Рождественский турнир по каратэ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(команды разведены по времени)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06.01.2021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с 10.00 до 13.00 ч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ФОК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52752">
              <w:rPr>
                <w:sz w:val="26"/>
                <w:szCs w:val="26"/>
              </w:rPr>
              <w:t>Арутюнов Д.В.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 w:rsidRPr="00852752">
              <w:rPr>
                <w:sz w:val="26"/>
                <w:szCs w:val="26"/>
              </w:rPr>
              <w:t>Кондратьев А.П.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14.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Рождественские «Веселые старты»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08.01.2021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11.00 ч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ЦДТ ( на территории)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Федулаева М.В.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Панфилова В.И.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15.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Открытые соревнования по стрельбе из пневматической винтовки среди учащихся школ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08.01.2021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с 11.00 до 14.00 ч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(команды разведены по времени)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Дружба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Красильников В.И.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16.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Зимние гонки на картингах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9.01.2021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15.00 ч.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МОУ СОШ №4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Фирюлин А.В.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17.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Участие в акции «Зимние забавы»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4.01.2021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11.00 ч.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Дружба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(На территории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Ул.Быкова,1)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Занайдина Л.Г.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Червякова В.Р.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18.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Акция «Зимние забавы»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4.01.2021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11.00 ч. 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ул.Набережная,39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Сироткина Е.А.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19.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Акция «Зимние забавы», с родителями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4.01.2021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10.00 ч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ЦДТ (на  территории)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Рыбакова О.В.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Бирюзова Т.В.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20.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Акция «Зимние забавы»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4.01.2021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11.00 ч. 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МОУ СОШ №4 (на территории)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Митина В.В.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Фадеева З.Е.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Игры с Дедом Мороза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(до 15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5.01.2021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13.00 ч. 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ул.Набережная,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39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Ванина А.В.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22.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Зимние веселые старты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Среди «Кадетов» и «Театралов»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5.01.2020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11.00 ч.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МОУ СОШ им.А.В.Каляпина ( на  территории школы)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Сидорова Т.В.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Болтыков Д.В.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23.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Спортивная эстафета «Меткий стрелок». С родителями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10.01.2021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14.00 ч 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ЦДТ (на  территории)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Лебедева И.А.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24.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after="160" w:line="256" w:lineRule="auto"/>
              <w:ind w:left="0" w:firstLine="0"/>
              <w:jc w:val="left"/>
            </w:pPr>
            <w:r>
              <w:t>Катание на коньках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8.01.2021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15.00 ч 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after="160" w:line="256" w:lineRule="auto"/>
              <w:ind w:left="0" w:firstLine="0"/>
              <w:jc w:val="left"/>
            </w:pPr>
            <w:r>
              <w:t>Каток парка «Березовая роща»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after="160" w:line="256" w:lineRule="auto"/>
              <w:ind w:left="0" w:firstLine="0"/>
              <w:jc w:val="left"/>
            </w:pPr>
            <w:r>
              <w:t>Кондратьев А.П.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25.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Конкурс Снегурочек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( до 15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8.01.2021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12.00 ч.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ул.Набережная, 39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Морунов А.Г.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26.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Спортивно-игровая программа «Новогодний серпантин»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9.01.2021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13.00 ч.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Территория ЦДТ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ЦДТ (на  территории)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Леснова В.Н.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27.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Онлайн викторина «Новый год в разных странах»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09.01.2021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с13.00 до 15.00 ч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Мордовин И.С.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Доренская Л.И.</w:t>
            </w:r>
          </w:p>
        </w:tc>
      </w:tr>
      <w:tr w:rsidR="00CE4BF4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28.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after="160" w:line="256" w:lineRule="auto"/>
              <w:ind w:left="0" w:firstLine="0"/>
              <w:jc w:val="left"/>
            </w:pPr>
            <w:r>
              <w:t>Онлайн конкурс на лучшую Новогоднюю игрушку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 xml:space="preserve">С 1 по 10.01.2021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Галкина И.М.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  <w:r>
              <w:t>Федулаева М.В.</w:t>
            </w:r>
          </w:p>
          <w:p w:rsidR="00CE4BF4" w:rsidRDefault="00CE4BF4" w:rsidP="00852752">
            <w:pPr>
              <w:spacing w:line="240" w:lineRule="auto"/>
              <w:ind w:left="0" w:firstLine="0"/>
              <w:jc w:val="left"/>
            </w:pPr>
          </w:p>
        </w:tc>
      </w:tr>
      <w:tr w:rsidR="00CE4BF4" w:rsidRPr="00DE1755" w:rsidTr="006A7342">
        <w:trPr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52752">
              <w:rPr>
                <w:color w:val="auto"/>
              </w:rPr>
              <w:t>29</w:t>
            </w:r>
            <w:bookmarkStart w:id="0" w:name="_GoBack"/>
            <w:bookmarkEnd w:id="0"/>
            <w:r w:rsidRPr="00852752">
              <w:rPr>
                <w:color w:val="auto"/>
              </w:rPr>
              <w:t>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after="160" w:line="256" w:lineRule="auto"/>
              <w:ind w:left="0" w:firstLine="0"/>
              <w:jc w:val="left"/>
              <w:rPr>
                <w:color w:val="auto"/>
              </w:rPr>
            </w:pPr>
            <w:r w:rsidRPr="00852752">
              <w:rPr>
                <w:color w:val="auto"/>
              </w:rPr>
              <w:t>Мультимедийная развлекательная программа ( до 15 учащихся)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52752">
              <w:rPr>
                <w:color w:val="auto"/>
              </w:rPr>
              <w:t>09.01.2021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52752">
              <w:rPr>
                <w:color w:val="auto"/>
              </w:rPr>
              <w:t>13.00 ч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52752">
              <w:rPr>
                <w:color w:val="auto"/>
              </w:rPr>
              <w:t>ЦДТ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52752">
              <w:rPr>
                <w:color w:val="auto"/>
              </w:rPr>
              <w:t>Рогожкина А.Р.</w:t>
            </w:r>
          </w:p>
          <w:p w:rsidR="00CE4BF4" w:rsidRPr="00852752" w:rsidRDefault="00CE4BF4" w:rsidP="00852752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52752">
              <w:rPr>
                <w:color w:val="auto"/>
              </w:rPr>
              <w:t>Лебедева И.А.</w:t>
            </w:r>
          </w:p>
        </w:tc>
      </w:tr>
    </w:tbl>
    <w:p w:rsidR="00CE4BF4" w:rsidRDefault="00CE4BF4"/>
    <w:p w:rsidR="00CE4BF4" w:rsidRDefault="00CE4BF4" w:rsidP="007B745D">
      <w:pPr>
        <w:ind w:left="-142"/>
        <w:jc w:val="left"/>
      </w:pPr>
      <w:r>
        <w:t>Методист Доренская Л.И.</w:t>
      </w:r>
    </w:p>
    <w:sectPr w:rsidR="00CE4BF4" w:rsidSect="0020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CFC"/>
    <w:rsid w:val="000601C0"/>
    <w:rsid w:val="000E4075"/>
    <w:rsid w:val="0016773F"/>
    <w:rsid w:val="001C0BF5"/>
    <w:rsid w:val="001C5386"/>
    <w:rsid w:val="00204ACC"/>
    <w:rsid w:val="002923C3"/>
    <w:rsid w:val="00321E8F"/>
    <w:rsid w:val="004101D4"/>
    <w:rsid w:val="0054769F"/>
    <w:rsid w:val="00573B1F"/>
    <w:rsid w:val="00682193"/>
    <w:rsid w:val="006A7342"/>
    <w:rsid w:val="00747846"/>
    <w:rsid w:val="00776C94"/>
    <w:rsid w:val="007B0131"/>
    <w:rsid w:val="007B745D"/>
    <w:rsid w:val="00852752"/>
    <w:rsid w:val="00873DF8"/>
    <w:rsid w:val="00982091"/>
    <w:rsid w:val="009B23C0"/>
    <w:rsid w:val="00A16B52"/>
    <w:rsid w:val="00A3574B"/>
    <w:rsid w:val="00A529BE"/>
    <w:rsid w:val="00A917A3"/>
    <w:rsid w:val="00CB5F5A"/>
    <w:rsid w:val="00CD010F"/>
    <w:rsid w:val="00CE4BF4"/>
    <w:rsid w:val="00D519CE"/>
    <w:rsid w:val="00DE1755"/>
    <w:rsid w:val="00E11CFC"/>
    <w:rsid w:val="00E408BB"/>
    <w:rsid w:val="00E51E02"/>
    <w:rsid w:val="00E84329"/>
    <w:rsid w:val="00E94C25"/>
    <w:rsid w:val="00F56377"/>
    <w:rsid w:val="00F6339A"/>
    <w:rsid w:val="00F77D46"/>
    <w:rsid w:val="00FA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29"/>
    <w:pPr>
      <w:spacing w:line="249" w:lineRule="auto"/>
      <w:ind w:left="1965" w:firstLine="278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E84329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A38F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3</Pages>
  <Words>609</Words>
  <Characters>3472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Customer</cp:lastModifiedBy>
  <cp:revision>15</cp:revision>
  <dcterms:created xsi:type="dcterms:W3CDTF">2020-12-09T08:06:00Z</dcterms:created>
  <dcterms:modified xsi:type="dcterms:W3CDTF">2020-12-26T06:55:00Z</dcterms:modified>
</cp:coreProperties>
</file>