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727"/>
        <w:tblW w:w="0" w:type="auto"/>
        <w:tblLook w:val="00A0"/>
      </w:tblPr>
      <w:tblGrid>
        <w:gridCol w:w="3227"/>
      </w:tblGrid>
      <w:tr w:rsidR="0006551E" w:rsidRPr="001F13CE">
        <w:tc>
          <w:tcPr>
            <w:tcW w:w="3227" w:type="dxa"/>
          </w:tcPr>
          <w:p w:rsidR="0006551E" w:rsidRPr="001F13CE" w:rsidRDefault="0006551E" w:rsidP="00A27B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3CE">
              <w:rPr>
                <w:rFonts w:ascii="Times New Roman" w:hAnsi="Times New Roman" w:cs="Times New Roman"/>
                <w:sz w:val="20"/>
                <w:szCs w:val="20"/>
              </w:rPr>
              <w:t xml:space="preserve">«УТВЕРЖДАЮ»                                                                                                                           </w:t>
            </w:r>
          </w:p>
          <w:p w:rsidR="0006551E" w:rsidRPr="001F13CE" w:rsidRDefault="0006551E" w:rsidP="00A27B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3CE">
              <w:rPr>
                <w:rFonts w:ascii="Times New Roman" w:hAnsi="Times New Roman" w:cs="Times New Roman"/>
                <w:sz w:val="20"/>
                <w:szCs w:val="20"/>
              </w:rPr>
              <w:t>Директор МБОУ ДО ДЮСШ</w:t>
            </w:r>
          </w:p>
          <w:p w:rsidR="0006551E" w:rsidRPr="001F13CE" w:rsidRDefault="0006551E" w:rsidP="00A27B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3CE">
              <w:rPr>
                <w:rFonts w:ascii="Times New Roman" w:hAnsi="Times New Roman" w:cs="Times New Roman"/>
                <w:sz w:val="20"/>
                <w:szCs w:val="20"/>
              </w:rPr>
              <w:t>_____________ С.А. Лежнев.                                                                                                                                                                                                                                                                  «___14__» ___12___2020 г.</w:t>
            </w:r>
          </w:p>
          <w:p w:rsidR="0006551E" w:rsidRPr="001F13CE" w:rsidRDefault="0006551E" w:rsidP="00A27B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551E" w:rsidRDefault="0006551E" w:rsidP="009777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551E" w:rsidRDefault="0006551E" w:rsidP="009777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551E" w:rsidRDefault="0006551E" w:rsidP="009777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6551E" w:rsidRDefault="0006551E" w:rsidP="0097771E">
      <w:pPr>
        <w:spacing w:after="0" w:line="240" w:lineRule="auto"/>
        <w:ind w:left="-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ПЛАН</w:t>
      </w:r>
    </w:p>
    <w:p w:rsidR="0006551E" w:rsidRDefault="0006551E" w:rsidP="0097771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ДО ДЮСШ г. Сердобска</w:t>
      </w:r>
    </w:p>
    <w:tbl>
      <w:tblPr>
        <w:tblpPr w:leftFromText="180" w:rightFromText="180" w:vertAnchor="text" w:horzAnchor="margin" w:tblpXSpec="center" w:tblpY="426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0"/>
        <w:gridCol w:w="1620"/>
        <w:gridCol w:w="1440"/>
        <w:gridCol w:w="1440"/>
        <w:gridCol w:w="1800"/>
      </w:tblGrid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№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Время проведения 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за проведение</w:t>
            </w:r>
          </w:p>
        </w:tc>
      </w:tr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Зимние эстафеты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28.12.2020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МОУ СОШ им. Каляпина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Губанов А.Ю.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Экскурсия в музей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Шохина Н.Я.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Китаев М.К.</w:t>
            </w:r>
          </w:p>
        </w:tc>
      </w:tr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Мы любим баскетбол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МОУ СОШ им. Каляпина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Шунин А.Г.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Лыжный поход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03.01.2021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Шохина Н.Я.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Китаев М.К.</w:t>
            </w:r>
          </w:p>
        </w:tc>
      </w:tr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Новогодний турнир по баскетболу среди девушек 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2007 г.г.р. и старше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4.01. 2021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11-00-15-00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Долин В.Н.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Васина А.А.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609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Баскетбол по основным правилам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4.01. 2021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МОУ СОШ им. Каляпина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Губанов А.Ю.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Открытый турнир «Дружина»  по боксу в рамках Первенства Пензенской области по боксу.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3.01-5.01.2021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Парамонов А.Н.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Милькин Н.И.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Аникин А.М.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Веселый марафон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4.01. 2021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Шунин А.Г.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Открытое первенство  Сердобского района по лыжным гонкам. (Открытие сезона).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05.01. 2021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«Лыжная база»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11.00- 14.00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Сиднев В.Ф.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Евдокимов А.Н.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Турнир по баскетболу среди девушек 2007 г.р. и старше «Зимняя сказка»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05.01. 2021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11-00-15-00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Долин В.Н.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Васина А.А.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Хоккей с ветеранами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Парк «Березовая роща»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Байков В.В.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Футбол на валенках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05.01. 2021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Макаров С.В.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Бабурин В.О.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«Торпедо»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Фральцова Е.Н. 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Корочков А.О.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Мастеренко В.Т.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Новогодние хлопоты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с. Мещерское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Лункина Е.Ю.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Изготовление кормушек и их установка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06.01.2021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Шохина Н.Я.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Китаев М.К.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Первенство ДЮСШ по легкой атлетике среди юношей  и девушек  2006 г.г.р. и старше.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6.01. 2021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«Торпедо»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Фральцова Е.Н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Байкова Т.Б.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06.01. 2021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Парамонов А.Н.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Зимний биатлон.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8.01. 2021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«Лыжная база»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11.00- 14.00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Сиднев В.Ф.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Евдокимов А.Н.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Новогодний турнир по футболу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08.01.2021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11.00 -14.00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Сидоров Г.П.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Бабурин В.О.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Соревнования  по волейболу  среди девушек.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08.01. 2021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 « Торпедо»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Мастеренко И.Т.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Варламов В.В.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Карантинка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08.01. 2021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Шунин А.Г. 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Губанов А.Ю.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Старты с Дедом Морозом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08.01. 2021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с. Мещерское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Лункина Е.Ю.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Военная подготовка юных боксеров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08.01. 2021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Парамонов А.Н.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Милькин Н.И.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Зимние забавы 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09.01.2021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МОУ СОШ им. Каляпина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11.00 -12.30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Губанов А.Ю.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Соревнования  по волейболу  среди юношей.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09.01. 2021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 « Торпедо»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Корочков А.О.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Варламов В.В.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Новогодние эстафеты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Шохина Н.Я.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Китаев М.К.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Козлова Т.В.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Лыжный поход   м-р «Ясенки»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«Лыжная база»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11.00- 14.00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Сиднев В.Ф.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Евдокимов А.Н.</w:t>
            </w:r>
          </w:p>
        </w:tc>
      </w:tr>
      <w:tr w:rsidR="0006551E" w:rsidRPr="001F13CE" w:rsidTr="00FC48EC">
        <w:trPr>
          <w:trHeight w:val="578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Первенство ДЮСШ по баскетболу среди юношей  2006 г.г.р. и старше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СП СОК                «Чемпион»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Шунин А.Г. 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Губанов А.Ю.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Моторина Н.Я.</w:t>
            </w:r>
          </w:p>
        </w:tc>
      </w:tr>
      <w:tr w:rsidR="0006551E" w:rsidRPr="001F13CE" w:rsidTr="00FC48EC">
        <w:trPr>
          <w:trHeight w:val="585"/>
        </w:trPr>
        <w:tc>
          <w:tcPr>
            <w:tcW w:w="828" w:type="dxa"/>
          </w:tcPr>
          <w:p w:rsidR="0006551E" w:rsidRPr="001F13CE" w:rsidRDefault="0006551E" w:rsidP="00FC48E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 xml:space="preserve">Матчевая встреча по футболу. </w:t>
            </w:r>
          </w:p>
        </w:tc>
        <w:tc>
          <w:tcPr>
            <w:tcW w:w="162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10.12. 2021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ФОК</w:t>
            </w:r>
          </w:p>
          <w:p w:rsidR="0006551E" w:rsidRPr="001F13CE" w:rsidRDefault="0006551E" w:rsidP="00FC48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« Юность»</w:t>
            </w:r>
          </w:p>
        </w:tc>
        <w:tc>
          <w:tcPr>
            <w:tcW w:w="144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800" w:type="dxa"/>
          </w:tcPr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Сидоров Г.П.</w:t>
            </w:r>
          </w:p>
          <w:p w:rsidR="0006551E" w:rsidRPr="001F13CE" w:rsidRDefault="0006551E" w:rsidP="00FC48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3CE">
              <w:rPr>
                <w:rFonts w:ascii="Times New Roman" w:hAnsi="Times New Roman" w:cs="Times New Roman"/>
              </w:rPr>
              <w:t>Бабурин В.О.</w:t>
            </w:r>
          </w:p>
        </w:tc>
      </w:tr>
    </w:tbl>
    <w:p w:rsidR="0006551E" w:rsidRDefault="0006551E" w:rsidP="0097771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мероприятий в  зимние каникулы. </w:t>
      </w:r>
    </w:p>
    <w:p w:rsidR="0006551E" w:rsidRDefault="0006551E" w:rsidP="0097771E">
      <w:pPr>
        <w:spacing w:after="0" w:line="240" w:lineRule="auto"/>
        <w:ind w:left="-7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6551E" w:rsidRPr="00A27BAF" w:rsidRDefault="0006551E" w:rsidP="0097771E"/>
    <w:p w:rsidR="0006551E" w:rsidRDefault="0006551E" w:rsidP="0097771E"/>
    <w:p w:rsidR="0006551E" w:rsidRDefault="0006551E"/>
    <w:sectPr w:rsidR="0006551E" w:rsidSect="00E7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8B6"/>
    <w:multiLevelType w:val="hybridMultilevel"/>
    <w:tmpl w:val="22FC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8747E"/>
    <w:multiLevelType w:val="hybridMultilevel"/>
    <w:tmpl w:val="C40CA3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6485E"/>
    <w:multiLevelType w:val="hybridMultilevel"/>
    <w:tmpl w:val="0F7E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71E"/>
    <w:rsid w:val="0006551E"/>
    <w:rsid w:val="000E7D08"/>
    <w:rsid w:val="001F13CE"/>
    <w:rsid w:val="002C7AA9"/>
    <w:rsid w:val="003F2C9D"/>
    <w:rsid w:val="003F6B56"/>
    <w:rsid w:val="005D0C1B"/>
    <w:rsid w:val="006373B2"/>
    <w:rsid w:val="00740570"/>
    <w:rsid w:val="007A5CCE"/>
    <w:rsid w:val="00845C09"/>
    <w:rsid w:val="00851E90"/>
    <w:rsid w:val="00854F11"/>
    <w:rsid w:val="00860D36"/>
    <w:rsid w:val="0087404E"/>
    <w:rsid w:val="0097771E"/>
    <w:rsid w:val="009778A3"/>
    <w:rsid w:val="00A27BAF"/>
    <w:rsid w:val="00B539E1"/>
    <w:rsid w:val="00CA64E8"/>
    <w:rsid w:val="00CD0218"/>
    <w:rsid w:val="00E744EE"/>
    <w:rsid w:val="00FC48EC"/>
    <w:rsid w:val="00FD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771E"/>
    <w:pPr>
      <w:ind w:left="720"/>
    </w:pPr>
  </w:style>
  <w:style w:type="table" w:styleId="TableGrid">
    <w:name w:val="Table Grid"/>
    <w:basedOn w:val="TableNormal"/>
    <w:uiPriority w:val="99"/>
    <w:rsid w:val="0097771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583</Words>
  <Characters>3329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</cp:revision>
  <dcterms:created xsi:type="dcterms:W3CDTF">2020-12-14T05:33:00Z</dcterms:created>
  <dcterms:modified xsi:type="dcterms:W3CDTF">2020-12-26T06:52:00Z</dcterms:modified>
</cp:coreProperties>
</file>